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F" w:rsidRPr="00D405CC" w:rsidRDefault="00FE37F4" w:rsidP="00FE37F4">
      <w:pPr>
        <w:jc w:val="center"/>
        <w:rPr>
          <w:b/>
          <w:u w:val="single"/>
        </w:rPr>
      </w:pPr>
      <w:r w:rsidRPr="00D405CC">
        <w:rPr>
          <w:b/>
          <w:u w:val="single"/>
        </w:rPr>
        <w:t>Third Grade Supply List</w:t>
      </w:r>
    </w:p>
    <w:p w:rsidR="00FE37F4" w:rsidRDefault="00FE37F4" w:rsidP="00FE37F4">
      <w:pPr>
        <w:jc w:val="center"/>
      </w:pPr>
    </w:p>
    <w:p w:rsidR="00FE37F4" w:rsidRDefault="00FE37F4" w:rsidP="0042722C">
      <w:pPr>
        <w:pStyle w:val="ListParagraph"/>
        <w:numPr>
          <w:ilvl w:val="0"/>
          <w:numId w:val="1"/>
        </w:numPr>
        <w:spacing w:line="480" w:lineRule="auto"/>
      </w:pPr>
      <w:r>
        <w:t>Package of Dry Erase Markers</w:t>
      </w:r>
    </w:p>
    <w:p w:rsidR="00EE3CF2" w:rsidRDefault="00EE3CF2" w:rsidP="00EE3CF2">
      <w:pPr>
        <w:pStyle w:val="ListParagraph"/>
        <w:numPr>
          <w:ilvl w:val="0"/>
          <w:numId w:val="1"/>
        </w:numPr>
        <w:spacing w:line="480" w:lineRule="auto"/>
      </w:pPr>
      <w:r>
        <w:t>Pencil Box for desk</w:t>
      </w:r>
    </w:p>
    <w:p w:rsidR="009C68AE" w:rsidRDefault="009C68AE" w:rsidP="009C68AE">
      <w:pPr>
        <w:pStyle w:val="ListParagraph"/>
        <w:numPr>
          <w:ilvl w:val="0"/>
          <w:numId w:val="1"/>
        </w:numPr>
        <w:spacing w:line="480" w:lineRule="auto"/>
      </w:pPr>
      <w:r>
        <w:t xml:space="preserve">Box </w:t>
      </w:r>
      <w:r w:rsidR="00FE37F4">
        <w:t>of Washable Markers</w:t>
      </w:r>
      <w:r>
        <w:t xml:space="preserve"> </w:t>
      </w:r>
      <w:r w:rsidR="00C55FA4">
        <w:t>and/</w:t>
      </w:r>
      <w:r w:rsidR="00DE3ABD">
        <w:t>or</w:t>
      </w:r>
      <w:r>
        <w:t xml:space="preserve"> Box of Crayons</w:t>
      </w:r>
      <w:r w:rsidR="00AF7502">
        <w:t xml:space="preserve"> (Traditional Colors)</w:t>
      </w:r>
    </w:p>
    <w:p w:rsidR="00FE37F4" w:rsidRDefault="00FE37F4" w:rsidP="0042722C">
      <w:pPr>
        <w:pStyle w:val="ListParagraph"/>
        <w:numPr>
          <w:ilvl w:val="0"/>
          <w:numId w:val="1"/>
        </w:numPr>
        <w:spacing w:line="480" w:lineRule="auto"/>
      </w:pPr>
      <w:r>
        <w:t xml:space="preserve">5 </w:t>
      </w:r>
      <w:r w:rsidR="003571F4">
        <w:t>Colored</w:t>
      </w:r>
      <w:r>
        <w:t xml:space="preserve"> Ink Pens</w:t>
      </w:r>
      <w:r w:rsidR="00AF7502">
        <w:t xml:space="preserve"> – no click pens</w:t>
      </w:r>
    </w:p>
    <w:p w:rsidR="00EE3CF2" w:rsidRDefault="00EE3CF2" w:rsidP="00EE3CF2">
      <w:pPr>
        <w:pStyle w:val="ListParagraph"/>
        <w:numPr>
          <w:ilvl w:val="0"/>
          <w:numId w:val="1"/>
        </w:numPr>
        <w:spacing w:line="480" w:lineRule="auto"/>
      </w:pPr>
      <w:r>
        <w:t>Scissors</w:t>
      </w:r>
    </w:p>
    <w:p w:rsidR="00FE37F4" w:rsidRDefault="00FE37F4" w:rsidP="0042722C">
      <w:pPr>
        <w:pStyle w:val="ListParagraph"/>
        <w:numPr>
          <w:ilvl w:val="0"/>
          <w:numId w:val="1"/>
        </w:numPr>
        <w:spacing w:line="480" w:lineRule="auto"/>
      </w:pPr>
      <w:r>
        <w:t xml:space="preserve">1 </w:t>
      </w:r>
      <w:r w:rsidR="00DE3ABD">
        <w:t>spiral notebook</w:t>
      </w:r>
      <w:r>
        <w:t xml:space="preserve"> of each color (Red, Green, Blue, Yellow, plus one of Choice)</w:t>
      </w:r>
    </w:p>
    <w:p w:rsidR="00DE3ABD" w:rsidRDefault="00C55FA4" w:rsidP="0042722C">
      <w:pPr>
        <w:pStyle w:val="ListParagraph"/>
        <w:numPr>
          <w:ilvl w:val="0"/>
          <w:numId w:val="1"/>
        </w:numPr>
        <w:spacing w:line="480" w:lineRule="auto"/>
      </w:pPr>
      <w:r>
        <w:t>2</w:t>
      </w:r>
      <w:r w:rsidR="00DE3ABD">
        <w:t xml:space="preserve"> three prong folder (yellow)</w:t>
      </w:r>
    </w:p>
    <w:p w:rsidR="00FE37F4" w:rsidRDefault="00F55EB7" w:rsidP="0042722C">
      <w:pPr>
        <w:pStyle w:val="ListParagraph"/>
        <w:numPr>
          <w:ilvl w:val="0"/>
          <w:numId w:val="1"/>
        </w:numPr>
        <w:spacing w:line="480" w:lineRule="auto"/>
      </w:pPr>
      <w:r>
        <w:t>2</w:t>
      </w:r>
      <w:r w:rsidR="00FE37F4">
        <w:t xml:space="preserve"> Pack</w:t>
      </w:r>
      <w:r w:rsidR="008F46FA">
        <w:t>s</w:t>
      </w:r>
      <w:r w:rsidR="00AF7502">
        <w:t xml:space="preserve"> Ticonderoga</w:t>
      </w:r>
      <w:r w:rsidR="00FE37F4">
        <w:t xml:space="preserve"> #2 pencils</w:t>
      </w:r>
    </w:p>
    <w:p w:rsidR="002E6EED" w:rsidRDefault="002E6EED" w:rsidP="0042722C">
      <w:pPr>
        <w:pStyle w:val="ListParagraph"/>
        <w:numPr>
          <w:ilvl w:val="0"/>
          <w:numId w:val="1"/>
        </w:numPr>
        <w:spacing w:line="480" w:lineRule="auto"/>
      </w:pPr>
      <w:r>
        <w:t>Extra erasers</w:t>
      </w:r>
    </w:p>
    <w:p w:rsidR="00FE37F4" w:rsidRDefault="00FE37F4" w:rsidP="00DE3ABD">
      <w:pPr>
        <w:pStyle w:val="ListParagraph"/>
        <w:numPr>
          <w:ilvl w:val="0"/>
          <w:numId w:val="1"/>
        </w:numPr>
        <w:spacing w:line="480" w:lineRule="auto"/>
      </w:pPr>
      <w:r>
        <w:t>1 Composition Book to be used as journal</w:t>
      </w:r>
    </w:p>
    <w:p w:rsidR="00103A2C" w:rsidRDefault="00103A2C" w:rsidP="00DE3ABD">
      <w:pPr>
        <w:pStyle w:val="ListParagraph"/>
        <w:numPr>
          <w:ilvl w:val="0"/>
          <w:numId w:val="1"/>
        </w:numPr>
        <w:spacing w:line="480" w:lineRule="auto"/>
      </w:pPr>
      <w:r>
        <w:t>2 rolls paper towels</w:t>
      </w:r>
    </w:p>
    <w:p w:rsidR="00FE37F4" w:rsidRDefault="00FE37F4" w:rsidP="0042722C">
      <w:pPr>
        <w:pStyle w:val="ListParagraph"/>
        <w:numPr>
          <w:ilvl w:val="0"/>
          <w:numId w:val="1"/>
        </w:numPr>
        <w:spacing w:line="480" w:lineRule="auto"/>
      </w:pPr>
      <w:r>
        <w:t>2 Boxes of Tissues</w:t>
      </w:r>
    </w:p>
    <w:p w:rsidR="00FE37F4" w:rsidRDefault="00AF7502" w:rsidP="0042722C">
      <w:pPr>
        <w:pStyle w:val="ListParagraph"/>
        <w:numPr>
          <w:ilvl w:val="0"/>
          <w:numId w:val="1"/>
        </w:numPr>
        <w:spacing w:line="480" w:lineRule="auto"/>
      </w:pPr>
      <w:r>
        <w:t>2 containers</w:t>
      </w:r>
      <w:r w:rsidR="009C68AE">
        <w:t xml:space="preserve"> </w:t>
      </w:r>
      <w:r>
        <w:t xml:space="preserve">of </w:t>
      </w:r>
      <w:r w:rsidR="009C68AE">
        <w:t>C</w:t>
      </w:r>
      <w:r w:rsidR="00FE37F4">
        <w:t>lorox Wipes</w:t>
      </w:r>
    </w:p>
    <w:p w:rsidR="00FE37F4" w:rsidRDefault="0042722C" w:rsidP="0042722C">
      <w:pPr>
        <w:pStyle w:val="ListParagraph"/>
        <w:numPr>
          <w:ilvl w:val="0"/>
          <w:numId w:val="1"/>
        </w:numPr>
        <w:spacing w:line="480" w:lineRule="auto"/>
      </w:pPr>
      <w:r>
        <w:t>2 packs post-it notes</w:t>
      </w:r>
      <w:bookmarkStart w:id="0" w:name="_GoBack"/>
      <w:bookmarkEnd w:id="0"/>
    </w:p>
    <w:p w:rsidR="002E6EED" w:rsidRDefault="002E6EED" w:rsidP="002E6EED">
      <w:pPr>
        <w:spacing w:line="480" w:lineRule="auto"/>
      </w:pPr>
      <w:r>
        <w:t>Extra Donations (Not Required)</w:t>
      </w:r>
    </w:p>
    <w:p w:rsidR="002E6EED" w:rsidRDefault="002E6EED" w:rsidP="002E6EED">
      <w:pPr>
        <w:spacing w:line="480" w:lineRule="auto"/>
      </w:pPr>
      <w:r>
        <w:t>Card stock</w:t>
      </w:r>
      <w:r>
        <w:br/>
        <w:t>Colored copy paper</w:t>
      </w:r>
    </w:p>
    <w:p w:rsidR="00AF7502" w:rsidRDefault="00AF7502" w:rsidP="00AF7502">
      <w:pPr>
        <w:spacing w:line="480" w:lineRule="auto"/>
      </w:pPr>
    </w:p>
    <w:p w:rsidR="009C68AE" w:rsidRDefault="009C68AE" w:rsidP="00F55EB7">
      <w:pPr>
        <w:pStyle w:val="ListParagraph"/>
        <w:spacing w:line="480" w:lineRule="auto"/>
      </w:pPr>
    </w:p>
    <w:sectPr w:rsidR="009C68AE" w:rsidSect="006A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7EC"/>
    <w:multiLevelType w:val="hybridMultilevel"/>
    <w:tmpl w:val="8EFA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F4"/>
    <w:rsid w:val="000158F9"/>
    <w:rsid w:val="00103A2C"/>
    <w:rsid w:val="001711AF"/>
    <w:rsid w:val="002E6EED"/>
    <w:rsid w:val="003571F4"/>
    <w:rsid w:val="003A09E5"/>
    <w:rsid w:val="0042722C"/>
    <w:rsid w:val="00483CE3"/>
    <w:rsid w:val="00593551"/>
    <w:rsid w:val="006A041F"/>
    <w:rsid w:val="00833DBE"/>
    <w:rsid w:val="008E261C"/>
    <w:rsid w:val="008F46FA"/>
    <w:rsid w:val="0092011C"/>
    <w:rsid w:val="009C68AE"/>
    <w:rsid w:val="00AF7502"/>
    <w:rsid w:val="00C55FA4"/>
    <w:rsid w:val="00D405CC"/>
    <w:rsid w:val="00DE3ABD"/>
    <w:rsid w:val="00EB4873"/>
    <w:rsid w:val="00EE3CF2"/>
    <w:rsid w:val="00F13881"/>
    <w:rsid w:val="00F409B8"/>
    <w:rsid w:val="00F55EB7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14574BC3</Template>
  <TotalTime>5073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kjarocki</dc:creator>
  <cp:lastModifiedBy>Katie Jarocki</cp:lastModifiedBy>
  <cp:revision>20</cp:revision>
  <cp:lastPrinted>2017-05-22T18:12:00Z</cp:lastPrinted>
  <dcterms:created xsi:type="dcterms:W3CDTF">2014-05-27T10:13:00Z</dcterms:created>
  <dcterms:modified xsi:type="dcterms:W3CDTF">2019-05-20T11:12:00Z</dcterms:modified>
</cp:coreProperties>
</file>