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EF" w:rsidRDefault="009B57B8" w:rsidP="009B57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Supply List for </w:t>
      </w:r>
      <w:r w:rsidR="00B52756">
        <w:rPr>
          <w:rFonts w:ascii="Comic Sans MS" w:hAnsi="Comic Sans MS"/>
          <w:b/>
          <w:sz w:val="28"/>
          <w:szCs w:val="28"/>
        </w:rPr>
        <w:t>Fifth</w:t>
      </w:r>
      <w:r>
        <w:rPr>
          <w:rFonts w:ascii="Comic Sans MS" w:hAnsi="Comic Sans MS"/>
          <w:b/>
          <w:sz w:val="28"/>
          <w:szCs w:val="28"/>
        </w:rPr>
        <w:t xml:space="preserve"> Grade</w:t>
      </w:r>
    </w:p>
    <w:p w:rsidR="009B57B8" w:rsidRDefault="009B57B8" w:rsidP="009B57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</w:t>
      </w:r>
      <w:r w:rsidR="00B52756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>-20</w:t>
      </w:r>
      <w:r w:rsidR="00E005C3">
        <w:rPr>
          <w:rFonts w:ascii="Comic Sans MS" w:hAnsi="Comic Sans MS"/>
          <w:b/>
          <w:sz w:val="28"/>
          <w:szCs w:val="28"/>
        </w:rPr>
        <w:t>2</w:t>
      </w:r>
      <w:r w:rsidR="00B52756">
        <w:rPr>
          <w:rFonts w:ascii="Comic Sans MS" w:hAnsi="Comic Sans MS"/>
          <w:b/>
          <w:sz w:val="28"/>
          <w:szCs w:val="28"/>
        </w:rPr>
        <w:t>1</w:t>
      </w:r>
    </w:p>
    <w:p w:rsidR="00B52756" w:rsidRPr="00B52756" w:rsidRDefault="00B52756" w:rsidP="009B57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52756">
        <w:rPr>
          <w:rFonts w:ascii="Comic Sans MS" w:hAnsi="Comic Sans MS"/>
          <w:b/>
          <w:sz w:val="28"/>
          <w:szCs w:val="28"/>
          <w:u w:val="single"/>
        </w:rPr>
        <w:t>First Semester</w:t>
      </w:r>
    </w:p>
    <w:p w:rsidR="00B52756" w:rsidRDefault="00B52756" w:rsidP="009B57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Mrs. Griffin – Room 9</w:t>
      </w:r>
    </w:p>
    <w:p w:rsidR="009B57B8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Twelve pack of Dixon-Ticonderoga #2 yellow pencils</w:t>
      </w:r>
    </w:p>
    <w:p w:rsidR="00B52756" w:rsidRPr="00750693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Package of BLUE or BLACK ballpoint pens-no gel pens, fountain pens, or colored ink pens</w:t>
      </w:r>
    </w:p>
    <w:p w:rsidR="009B57B8" w:rsidRPr="00750693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Set colored </w:t>
      </w:r>
      <w:proofErr w:type="gramStart"/>
      <w:r>
        <w:rPr>
          <w:rFonts w:ascii="Comic Sans MS" w:hAnsi="Comic Sans MS"/>
          <w:b/>
          <w:sz w:val="24"/>
          <w:szCs w:val="24"/>
        </w:rPr>
        <w:t>pencils</w:t>
      </w:r>
      <w:proofErr w:type="gramEnd"/>
    </w:p>
    <w:p w:rsidR="009B57B8" w:rsidRPr="00750693" w:rsidRDefault="009B57B8" w:rsidP="009B57B8">
      <w:pPr>
        <w:rPr>
          <w:rFonts w:ascii="Comic Sans MS" w:hAnsi="Comic Sans MS"/>
          <w:b/>
          <w:sz w:val="24"/>
          <w:szCs w:val="24"/>
        </w:rPr>
      </w:pPr>
      <w:r w:rsidRPr="00750693">
        <w:rPr>
          <w:rFonts w:ascii="Comic Sans MS" w:hAnsi="Comic Sans MS"/>
          <w:b/>
          <w:sz w:val="24"/>
          <w:szCs w:val="24"/>
        </w:rPr>
        <w:t xml:space="preserve">1 Package </w:t>
      </w:r>
      <w:r w:rsidR="008B7B13">
        <w:rPr>
          <w:rFonts w:ascii="Comic Sans MS" w:hAnsi="Comic Sans MS"/>
          <w:b/>
          <w:sz w:val="24"/>
          <w:szCs w:val="24"/>
        </w:rPr>
        <w:t>pink erasers</w:t>
      </w:r>
      <w:r w:rsidR="00B52756">
        <w:rPr>
          <w:rFonts w:ascii="Comic Sans MS" w:hAnsi="Comic Sans MS"/>
          <w:b/>
          <w:sz w:val="24"/>
          <w:szCs w:val="24"/>
        </w:rPr>
        <w:t xml:space="preserve"> </w:t>
      </w:r>
    </w:p>
    <w:p w:rsidR="009B57B8" w:rsidRDefault="00627559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School glue sticks-no bottles please</w:t>
      </w:r>
    </w:p>
    <w:p w:rsidR="00B52756" w:rsidRPr="00750693" w:rsidRDefault="00627559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Black hard-back binder 1 ½ inches</w:t>
      </w:r>
    </w:p>
    <w:p w:rsidR="009B57B8" w:rsidRPr="00750693" w:rsidRDefault="009B57B8" w:rsidP="009B57B8">
      <w:pPr>
        <w:rPr>
          <w:rFonts w:ascii="Comic Sans MS" w:hAnsi="Comic Sans MS"/>
          <w:b/>
          <w:sz w:val="24"/>
          <w:szCs w:val="24"/>
        </w:rPr>
      </w:pPr>
      <w:r w:rsidRPr="00750693">
        <w:rPr>
          <w:rFonts w:ascii="Comic Sans MS" w:hAnsi="Comic Sans MS"/>
          <w:b/>
          <w:sz w:val="24"/>
          <w:szCs w:val="24"/>
        </w:rPr>
        <w:t xml:space="preserve">4 Different colored </w:t>
      </w:r>
      <w:r w:rsidR="00750693" w:rsidRPr="00750693">
        <w:rPr>
          <w:rFonts w:ascii="Comic Sans MS" w:hAnsi="Comic Sans MS"/>
          <w:b/>
          <w:sz w:val="24"/>
          <w:szCs w:val="24"/>
        </w:rPr>
        <w:t xml:space="preserve">PLASTIC </w:t>
      </w:r>
      <w:r w:rsidRPr="00750693">
        <w:rPr>
          <w:rFonts w:ascii="Comic Sans MS" w:hAnsi="Comic Sans MS"/>
          <w:b/>
          <w:sz w:val="24"/>
          <w:szCs w:val="24"/>
        </w:rPr>
        <w:t>pocket folders</w:t>
      </w:r>
      <w:r w:rsidR="00750693" w:rsidRPr="00750693">
        <w:rPr>
          <w:rFonts w:ascii="Comic Sans MS" w:hAnsi="Comic Sans MS"/>
          <w:b/>
          <w:sz w:val="24"/>
          <w:szCs w:val="24"/>
        </w:rPr>
        <w:t xml:space="preserve">-no middle brads </w:t>
      </w:r>
    </w:p>
    <w:p w:rsidR="009B57B8" w:rsidRDefault="009B57B8" w:rsidP="009B57B8">
      <w:pPr>
        <w:rPr>
          <w:rFonts w:ascii="Comic Sans MS" w:hAnsi="Comic Sans MS"/>
          <w:b/>
          <w:sz w:val="24"/>
          <w:szCs w:val="24"/>
        </w:rPr>
      </w:pPr>
      <w:r w:rsidRPr="00750693">
        <w:rPr>
          <w:rFonts w:ascii="Comic Sans MS" w:hAnsi="Comic Sans MS"/>
          <w:b/>
          <w:sz w:val="24"/>
          <w:szCs w:val="24"/>
        </w:rPr>
        <w:t>4 Marble composition books-</w:t>
      </w:r>
      <w:r w:rsidR="000F49BA">
        <w:rPr>
          <w:rFonts w:ascii="Comic Sans MS" w:hAnsi="Comic Sans MS"/>
          <w:b/>
          <w:sz w:val="24"/>
          <w:szCs w:val="24"/>
        </w:rPr>
        <w:t xml:space="preserve"> </w:t>
      </w:r>
      <w:r w:rsidR="00B52756">
        <w:rPr>
          <w:rFonts w:ascii="Comic Sans MS" w:hAnsi="Comic Sans MS"/>
          <w:b/>
          <w:sz w:val="24"/>
          <w:szCs w:val="24"/>
        </w:rPr>
        <w:t>college ruled</w:t>
      </w:r>
    </w:p>
    <w:p w:rsidR="00B52756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Marble composition GRAPHING notebooks for math</w:t>
      </w:r>
    </w:p>
    <w:p w:rsidR="00B52756" w:rsidRPr="00750693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Package-loose leaf notebook paper-</w:t>
      </w:r>
      <w:r w:rsidR="000F49BA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college ruled</w:t>
      </w:r>
    </w:p>
    <w:p w:rsidR="009B57B8" w:rsidRPr="00750693" w:rsidRDefault="00B52756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School</w:t>
      </w:r>
      <w:r w:rsidR="00627559">
        <w:rPr>
          <w:rFonts w:ascii="Comic Sans MS" w:hAnsi="Comic Sans MS"/>
          <w:b/>
          <w:sz w:val="24"/>
          <w:szCs w:val="24"/>
        </w:rPr>
        <w:t xml:space="preserve"> </w:t>
      </w:r>
      <w:r w:rsidR="009B57B8" w:rsidRPr="00750693">
        <w:rPr>
          <w:rFonts w:ascii="Comic Sans MS" w:hAnsi="Comic Sans MS"/>
          <w:b/>
          <w:sz w:val="24"/>
          <w:szCs w:val="24"/>
        </w:rPr>
        <w:t>pencil pouch</w:t>
      </w:r>
      <w:r w:rsidR="00627559">
        <w:rPr>
          <w:rFonts w:ascii="Comic Sans MS" w:hAnsi="Comic Sans MS"/>
          <w:b/>
          <w:sz w:val="24"/>
          <w:szCs w:val="24"/>
        </w:rPr>
        <w:t>-no boxes</w:t>
      </w:r>
    </w:p>
    <w:p w:rsidR="009B57B8" w:rsidRPr="00750693" w:rsidRDefault="00627559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Boxes of tissues</w:t>
      </w:r>
    </w:p>
    <w:p w:rsidR="009B57B8" w:rsidRPr="00750693" w:rsidRDefault="00627559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Roll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of paper towel</w:t>
      </w:r>
    </w:p>
    <w:p w:rsidR="009B57B8" w:rsidRPr="00750693" w:rsidRDefault="008B7B13" w:rsidP="009B57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Container</w:t>
      </w:r>
      <w:r>
        <w:rPr>
          <w:rFonts w:ascii="Comic Sans MS" w:hAnsi="Comic Sans MS"/>
          <w:b/>
          <w:sz w:val="24"/>
          <w:szCs w:val="24"/>
        </w:rPr>
        <w:t>s</w:t>
      </w:r>
      <w:r w:rsidR="009B57B8" w:rsidRPr="00750693">
        <w:rPr>
          <w:rFonts w:ascii="Comic Sans MS" w:hAnsi="Comic Sans MS"/>
          <w:b/>
          <w:sz w:val="24"/>
          <w:szCs w:val="24"/>
        </w:rPr>
        <w:t xml:space="preserve"> Clorox wipes</w:t>
      </w:r>
    </w:p>
    <w:p w:rsidR="009B57B8" w:rsidRPr="00750693" w:rsidRDefault="009B57B8" w:rsidP="009B57B8">
      <w:pPr>
        <w:rPr>
          <w:rFonts w:ascii="Comic Sans MS" w:hAnsi="Comic Sans MS"/>
          <w:b/>
          <w:sz w:val="24"/>
          <w:szCs w:val="24"/>
        </w:rPr>
      </w:pPr>
      <w:r w:rsidRPr="00750693">
        <w:rPr>
          <w:rFonts w:ascii="Comic Sans MS" w:hAnsi="Comic Sans MS"/>
          <w:b/>
          <w:sz w:val="24"/>
          <w:szCs w:val="24"/>
        </w:rPr>
        <w:t>1 Container unscented Baby wipes</w:t>
      </w:r>
      <w:bookmarkStart w:id="0" w:name="_GoBack"/>
      <w:bookmarkEnd w:id="0"/>
    </w:p>
    <w:p w:rsidR="00750693" w:rsidRDefault="00750693" w:rsidP="009B57B8">
      <w:pPr>
        <w:rPr>
          <w:rFonts w:ascii="Comic Sans MS" w:hAnsi="Comic Sans MS"/>
          <w:b/>
          <w:sz w:val="28"/>
          <w:szCs w:val="28"/>
        </w:rPr>
      </w:pPr>
    </w:p>
    <w:sectPr w:rsidR="0075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8"/>
    <w:rsid w:val="000F49BA"/>
    <w:rsid w:val="00627559"/>
    <w:rsid w:val="006615EF"/>
    <w:rsid w:val="00750693"/>
    <w:rsid w:val="008B7B13"/>
    <w:rsid w:val="0090134C"/>
    <w:rsid w:val="009B57B8"/>
    <w:rsid w:val="00B52756"/>
    <w:rsid w:val="00DA4A08"/>
    <w:rsid w:val="00E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78023F50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Griffin</dc:creator>
  <cp:lastModifiedBy>Gina Griffin</cp:lastModifiedBy>
  <cp:revision>3</cp:revision>
  <cp:lastPrinted>2019-05-27T14:31:00Z</cp:lastPrinted>
  <dcterms:created xsi:type="dcterms:W3CDTF">2020-05-19T15:48:00Z</dcterms:created>
  <dcterms:modified xsi:type="dcterms:W3CDTF">2020-05-19T15:49:00Z</dcterms:modified>
</cp:coreProperties>
</file>